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84" w:rsidRDefault="00912584" w:rsidP="00CB3E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Приложение №1 к Положению о проведении конкурса</w:t>
      </w:r>
    </w:p>
    <w:p w:rsidR="00912584" w:rsidRDefault="00912584" w:rsidP="00CB3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Форма заявки на участие </w:t>
      </w:r>
    </w:p>
    <w:p w:rsidR="00912584" w:rsidRDefault="00912584" w:rsidP="00CB3E55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муниципальном профессиональном конкурсе педагогического мастерства и общественного признания </w:t>
      </w:r>
    </w:p>
    <w:p w:rsidR="00912584" w:rsidRDefault="00912584" w:rsidP="00CB3E5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«Ирбейский район – территория образования»</w:t>
      </w:r>
    </w:p>
    <w:p w:rsidR="00912584" w:rsidRPr="004A35D0" w:rsidRDefault="00912584" w:rsidP="00CB3E5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ФИО    </w:t>
      </w:r>
      <w:r w:rsidRPr="004A35D0">
        <w:rPr>
          <w:sz w:val="28"/>
          <w:szCs w:val="28"/>
          <w:u w:val="single"/>
        </w:rPr>
        <w:t>Шульгина Марина Владимировна</w:t>
      </w:r>
    </w:p>
    <w:p w:rsidR="00912584" w:rsidRDefault="00912584" w:rsidP="00CB3E55">
      <w:pPr>
        <w:pStyle w:val="NormalWeb"/>
        <w:rPr>
          <w:sz w:val="28"/>
          <w:szCs w:val="28"/>
        </w:rPr>
      </w:pPr>
    </w:p>
    <w:p w:rsidR="00912584" w:rsidRPr="00E101E9" w:rsidRDefault="00912584" w:rsidP="004A35D0">
      <w:pPr>
        <w:pStyle w:val="NormalWeb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проживания претендента : </w:t>
      </w:r>
      <w:r>
        <w:rPr>
          <w:sz w:val="28"/>
          <w:szCs w:val="28"/>
          <w:u w:val="single"/>
        </w:rPr>
        <w:t>Красноярский край, Ирбейский район, село Тумаково, улица Первомайская, дом 7</w:t>
      </w:r>
    </w:p>
    <w:p w:rsidR="00912584" w:rsidRDefault="00912584" w:rsidP="004A35D0">
      <w:pPr>
        <w:pStyle w:val="NormalWeb"/>
        <w:ind w:left="0"/>
        <w:rPr>
          <w:sz w:val="28"/>
          <w:szCs w:val="28"/>
        </w:rPr>
      </w:pPr>
    </w:p>
    <w:p w:rsidR="00912584" w:rsidRDefault="00912584" w:rsidP="004A35D0">
      <w:pPr>
        <w:pStyle w:val="NormalWe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образовательного учреждения </w:t>
      </w:r>
      <w:r>
        <w:rPr>
          <w:sz w:val="28"/>
          <w:szCs w:val="28"/>
        </w:rPr>
        <w:br/>
        <w:t>в соответствии с уставом:_</w:t>
      </w:r>
      <w:r w:rsidRPr="004A35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Муниципальное образовательное бюджетное учреждение «Тумаковская сош»</w:t>
      </w:r>
      <w:r>
        <w:rPr>
          <w:sz w:val="28"/>
          <w:szCs w:val="28"/>
        </w:rPr>
        <w:t>___________________________________</w:t>
      </w:r>
    </w:p>
    <w:p w:rsidR="00912584" w:rsidRDefault="00912584" w:rsidP="004A35D0">
      <w:pPr>
        <w:pStyle w:val="NormalWeb"/>
        <w:ind w:left="0"/>
        <w:rPr>
          <w:sz w:val="28"/>
          <w:szCs w:val="28"/>
        </w:rPr>
      </w:pPr>
    </w:p>
    <w:p w:rsidR="00912584" w:rsidRDefault="00912584" w:rsidP="00CB3E5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образовательного учреждения:  </w:t>
      </w:r>
      <w:r w:rsidRPr="00ED5147">
        <w:rPr>
          <w:sz w:val="28"/>
          <w:szCs w:val="28"/>
          <w:u w:val="single"/>
        </w:rPr>
        <w:t>663665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Красноярский край, Ирбейский район, село Тумаково, улица Школьная, дом 11</w:t>
      </w:r>
      <w:r>
        <w:rPr>
          <w:sz w:val="28"/>
          <w:szCs w:val="28"/>
        </w:rPr>
        <w:t>_________</w:t>
      </w:r>
    </w:p>
    <w:p w:rsidR="00912584" w:rsidRDefault="00912584" w:rsidP="00CB3E55">
      <w:pPr>
        <w:pStyle w:val="NormalWeb"/>
        <w:rPr>
          <w:sz w:val="28"/>
          <w:szCs w:val="28"/>
        </w:rPr>
      </w:pPr>
    </w:p>
    <w:p w:rsidR="00912584" w:rsidRDefault="00912584" w:rsidP="00CB3E5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Факс:_____________________________________ </w:t>
      </w:r>
    </w:p>
    <w:p w:rsidR="00912584" w:rsidRPr="004A35D0" w:rsidRDefault="00912584" w:rsidP="00CB3E55">
      <w:pPr>
        <w:pStyle w:val="NormalWeb"/>
        <w:rPr>
          <w:sz w:val="28"/>
          <w:szCs w:val="28"/>
          <w:lang w:val="en-US"/>
        </w:rPr>
      </w:pPr>
      <w:r w:rsidRPr="004A35D0">
        <w:rPr>
          <w:sz w:val="28"/>
          <w:szCs w:val="28"/>
          <w:lang w:val="en-US"/>
        </w:rPr>
        <w:t>E-mail</w:t>
      </w:r>
      <w:r w:rsidRPr="004A35D0">
        <w:rPr>
          <w:sz w:val="28"/>
          <w:szCs w:val="28"/>
          <w:u w:val="single"/>
          <w:lang w:val="en-US"/>
        </w:rPr>
        <w:t>:</w:t>
      </w:r>
      <w:r>
        <w:rPr>
          <w:sz w:val="28"/>
          <w:szCs w:val="28"/>
          <w:u w:val="single"/>
          <w:lang w:val="en-US"/>
        </w:rPr>
        <w:t xml:space="preserve">  </w:t>
      </w:r>
      <w:r w:rsidRPr="004A35D0">
        <w:rPr>
          <w:sz w:val="28"/>
          <w:szCs w:val="28"/>
          <w:u w:val="single"/>
          <w:lang w:val="en-US"/>
        </w:rPr>
        <w:t>mmm-MV@yandex.ru</w:t>
      </w:r>
    </w:p>
    <w:p w:rsidR="00912584" w:rsidRPr="004A35D0" w:rsidRDefault="00912584" w:rsidP="00CB3E55">
      <w:pPr>
        <w:pStyle w:val="NormalWeb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Контактный телефон: __</w:t>
      </w:r>
      <w:r w:rsidRPr="004A35D0">
        <w:rPr>
          <w:sz w:val="28"/>
          <w:szCs w:val="28"/>
          <w:u w:val="single"/>
          <w:lang w:val="en-US"/>
        </w:rPr>
        <w:t>89232977174</w:t>
      </w:r>
    </w:p>
    <w:p w:rsidR="00912584" w:rsidRDefault="00912584" w:rsidP="00CB3E55">
      <w:pPr>
        <w:pStyle w:val="NormalWeb"/>
        <w:rPr>
          <w:sz w:val="28"/>
          <w:szCs w:val="28"/>
        </w:rPr>
      </w:pPr>
    </w:p>
    <w:p w:rsidR="00912584" w:rsidRDefault="00912584" w:rsidP="00CB3E5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Выдвижение по решению (выделить):</w:t>
      </w:r>
    </w:p>
    <w:p w:rsidR="00912584" w:rsidRDefault="00912584" w:rsidP="004A35D0">
      <w:pPr>
        <w:pStyle w:val="NormalWeb"/>
        <w:ind w:left="0"/>
        <w:rPr>
          <w:sz w:val="28"/>
          <w:szCs w:val="28"/>
        </w:rPr>
      </w:pPr>
    </w:p>
    <w:p w:rsidR="00912584" w:rsidRDefault="00912584" w:rsidP="00CB3E5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самовыдвижение.</w:t>
      </w:r>
    </w:p>
    <w:p w:rsidR="00912584" w:rsidRDefault="00912584" w:rsidP="00CB3E55">
      <w:pPr>
        <w:pStyle w:val="NormalWeb"/>
        <w:rPr>
          <w:sz w:val="28"/>
          <w:szCs w:val="28"/>
        </w:rPr>
      </w:pPr>
    </w:p>
    <w:p w:rsidR="00912584" w:rsidRDefault="00912584" w:rsidP="00CB3E5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Заявленная номинация:    </w:t>
      </w:r>
      <w:r w:rsidRPr="004A35D0">
        <w:rPr>
          <w:sz w:val="28"/>
          <w:szCs w:val="28"/>
          <w:u w:val="single"/>
        </w:rPr>
        <w:t>Учитель года 2014</w:t>
      </w:r>
    </w:p>
    <w:p w:rsidR="00912584" w:rsidRDefault="00912584" w:rsidP="00CB3E55">
      <w:pPr>
        <w:pStyle w:val="Default"/>
        <w:rPr>
          <w:color w:val="auto"/>
          <w:sz w:val="28"/>
          <w:szCs w:val="28"/>
        </w:rPr>
      </w:pPr>
    </w:p>
    <w:p w:rsidR="00912584" w:rsidRDefault="00912584" w:rsidP="004A35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заявления:   </w:t>
      </w:r>
      <w:r w:rsidRPr="004A35D0">
        <w:rPr>
          <w:sz w:val="28"/>
          <w:szCs w:val="28"/>
          <w:u w:val="single"/>
        </w:rPr>
        <w:t>22 января 2014</w:t>
      </w:r>
    </w:p>
    <w:p w:rsidR="00912584" w:rsidRDefault="00912584" w:rsidP="00CB3E55">
      <w:pPr>
        <w:pStyle w:val="Default"/>
        <w:jc w:val="center"/>
        <w:rPr>
          <w:sz w:val="28"/>
          <w:szCs w:val="28"/>
        </w:rPr>
      </w:pPr>
    </w:p>
    <w:p w:rsidR="00912584" w:rsidRDefault="00912584" w:rsidP="00CB3E55">
      <w:pPr>
        <w:pStyle w:val="Default"/>
        <w:jc w:val="center"/>
        <w:rPr>
          <w:sz w:val="28"/>
          <w:szCs w:val="28"/>
        </w:rPr>
      </w:pPr>
    </w:p>
    <w:p w:rsidR="00912584" w:rsidRDefault="00912584" w:rsidP="00CB3E55">
      <w:pPr>
        <w:pStyle w:val="Default"/>
        <w:jc w:val="center"/>
        <w:rPr>
          <w:sz w:val="28"/>
          <w:szCs w:val="28"/>
        </w:rPr>
      </w:pPr>
    </w:p>
    <w:p w:rsidR="00912584" w:rsidRDefault="00912584" w:rsidP="00CB3E55">
      <w:pPr>
        <w:pStyle w:val="Default"/>
        <w:jc w:val="center"/>
        <w:rPr>
          <w:sz w:val="28"/>
          <w:szCs w:val="28"/>
        </w:rPr>
      </w:pPr>
    </w:p>
    <w:p w:rsidR="00912584" w:rsidRDefault="00912584" w:rsidP="00CB3E55">
      <w:pPr>
        <w:pStyle w:val="Default"/>
        <w:jc w:val="center"/>
        <w:rPr>
          <w:sz w:val="28"/>
          <w:szCs w:val="28"/>
        </w:rPr>
      </w:pPr>
    </w:p>
    <w:p w:rsidR="00912584" w:rsidRDefault="00912584" w:rsidP="00CB3E55">
      <w:pPr>
        <w:pStyle w:val="Default"/>
        <w:jc w:val="center"/>
        <w:rPr>
          <w:sz w:val="28"/>
          <w:szCs w:val="28"/>
        </w:rPr>
      </w:pPr>
    </w:p>
    <w:p w:rsidR="00912584" w:rsidRDefault="00912584"/>
    <w:sectPr w:rsidR="00912584" w:rsidSect="00F3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E55"/>
    <w:rsid w:val="000A6F74"/>
    <w:rsid w:val="004A35D0"/>
    <w:rsid w:val="00912584"/>
    <w:rsid w:val="00CB3E55"/>
    <w:rsid w:val="00E101E9"/>
    <w:rsid w:val="00E33764"/>
    <w:rsid w:val="00ED5147"/>
    <w:rsid w:val="00F3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B3E55"/>
    <w:pPr>
      <w:spacing w:after="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B3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153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</cp:revision>
  <dcterms:created xsi:type="dcterms:W3CDTF">2012-12-05T05:35:00Z</dcterms:created>
  <dcterms:modified xsi:type="dcterms:W3CDTF">2014-01-21T12:35:00Z</dcterms:modified>
</cp:coreProperties>
</file>